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BECF6" w14:textId="77777777" w:rsidR="008E3034" w:rsidRDefault="008E3034" w:rsidP="00737546">
      <w:pPr>
        <w:spacing w:after="0" w:line="240" w:lineRule="auto"/>
        <w:sectPr w:rsidR="008E3034" w:rsidSect="002852C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892" w:right="1418" w:bottom="1418" w:left="1418" w:header="709" w:footer="709" w:gutter="0"/>
          <w:cols w:space="708"/>
          <w:titlePg/>
          <w:docGrid w:linePitch="360"/>
        </w:sectPr>
      </w:pPr>
    </w:p>
    <w:p w14:paraId="554E6797" w14:textId="77777777" w:rsidR="00A43D8E" w:rsidRPr="00A43D8E" w:rsidRDefault="00A43D8E" w:rsidP="00A43D8E">
      <w:pPr>
        <w:keepNext/>
        <w:spacing w:after="0" w:line="240" w:lineRule="auto"/>
        <w:jc w:val="center"/>
        <w:outlineLvl w:val="0"/>
        <w:rPr>
          <w:rFonts w:eastAsia="Times New Roman" w:cs="Arial"/>
          <w:b/>
          <w:szCs w:val="20"/>
          <w:u w:val="single"/>
        </w:rPr>
      </w:pPr>
      <w:r w:rsidRPr="00A43D8E">
        <w:rPr>
          <w:rFonts w:eastAsia="Times New Roman" w:cs="Arial"/>
          <w:b/>
          <w:szCs w:val="20"/>
          <w:u w:val="single"/>
        </w:rPr>
        <w:t>Bank Details</w:t>
      </w:r>
    </w:p>
    <w:p w14:paraId="3BE8FDF9" w14:textId="77777777" w:rsidR="00A43D8E" w:rsidRPr="00A43D8E" w:rsidRDefault="00A43D8E" w:rsidP="00A43D8E">
      <w:pPr>
        <w:spacing w:after="0" w:line="240" w:lineRule="auto"/>
        <w:rPr>
          <w:rFonts w:eastAsia="Times New Roman" w:cs="Arial"/>
        </w:rPr>
      </w:pPr>
    </w:p>
    <w:p w14:paraId="7464056E" w14:textId="77777777" w:rsidR="00A43D8E" w:rsidRPr="00A43D8E" w:rsidRDefault="00A43D8E" w:rsidP="00A43D8E">
      <w:pPr>
        <w:spacing w:after="0" w:line="240" w:lineRule="auto"/>
        <w:rPr>
          <w:rFonts w:eastAsia="Times New Roman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2835"/>
        <w:gridCol w:w="4728"/>
      </w:tblGrid>
      <w:tr w:rsidR="00A43D8E" w:rsidRPr="00A43D8E" w14:paraId="3D566A5F" w14:textId="77777777" w:rsidTr="000F3E60">
        <w:tc>
          <w:tcPr>
            <w:tcW w:w="959" w:type="dxa"/>
          </w:tcPr>
          <w:p w14:paraId="3C315435" w14:textId="77777777" w:rsidR="00A43D8E" w:rsidRPr="00A43D8E" w:rsidRDefault="00A43D8E" w:rsidP="00A43D8E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835" w:type="dxa"/>
          </w:tcPr>
          <w:p w14:paraId="4B7849D9" w14:textId="77777777" w:rsidR="00A43D8E" w:rsidRPr="00A43D8E" w:rsidRDefault="00A43D8E" w:rsidP="00A43D8E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43D8E">
              <w:rPr>
                <w:rFonts w:eastAsia="Times New Roman" w:cs="Arial"/>
                <w:b/>
              </w:rPr>
              <w:t>Bank Name:</w:t>
            </w:r>
          </w:p>
        </w:tc>
        <w:tc>
          <w:tcPr>
            <w:tcW w:w="4728" w:type="dxa"/>
          </w:tcPr>
          <w:p w14:paraId="60B5E671" w14:textId="77777777" w:rsidR="00A43D8E" w:rsidRPr="00A43D8E" w:rsidRDefault="00A43D8E" w:rsidP="00A43D8E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43D8E">
              <w:rPr>
                <w:rFonts w:eastAsia="Times New Roman" w:cs="Arial"/>
                <w:b/>
              </w:rPr>
              <w:t>Barclays Bank</w:t>
            </w:r>
          </w:p>
        </w:tc>
      </w:tr>
      <w:tr w:rsidR="00A43D8E" w:rsidRPr="00A43D8E" w14:paraId="08EDC9C3" w14:textId="77777777" w:rsidTr="000F3E60">
        <w:tc>
          <w:tcPr>
            <w:tcW w:w="959" w:type="dxa"/>
          </w:tcPr>
          <w:p w14:paraId="373B98E0" w14:textId="77777777" w:rsidR="00A43D8E" w:rsidRPr="00A43D8E" w:rsidRDefault="00A43D8E" w:rsidP="00A43D8E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835" w:type="dxa"/>
          </w:tcPr>
          <w:p w14:paraId="0464A577" w14:textId="77777777" w:rsidR="00A43D8E" w:rsidRPr="00A43D8E" w:rsidRDefault="00A43D8E" w:rsidP="00A43D8E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4728" w:type="dxa"/>
          </w:tcPr>
          <w:p w14:paraId="242C82C6" w14:textId="77777777" w:rsidR="00A43D8E" w:rsidRPr="00A43D8E" w:rsidRDefault="00A43D8E" w:rsidP="00A43D8E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43D8E">
              <w:rPr>
                <w:rFonts w:eastAsia="Times New Roman" w:cs="Arial"/>
                <w:b/>
              </w:rPr>
              <w:t>Donegall House</w:t>
            </w:r>
          </w:p>
          <w:p w14:paraId="5AA1B6C7" w14:textId="77777777" w:rsidR="00A43D8E" w:rsidRPr="00A43D8E" w:rsidRDefault="00A43D8E" w:rsidP="00A43D8E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43D8E">
              <w:rPr>
                <w:rFonts w:eastAsia="Times New Roman" w:cs="Arial"/>
                <w:b/>
              </w:rPr>
              <w:t>7 Donegall Square North</w:t>
            </w:r>
          </w:p>
        </w:tc>
      </w:tr>
      <w:tr w:rsidR="00A43D8E" w:rsidRPr="00A43D8E" w14:paraId="7AE5CD9B" w14:textId="77777777" w:rsidTr="000F3E60">
        <w:tc>
          <w:tcPr>
            <w:tcW w:w="959" w:type="dxa"/>
          </w:tcPr>
          <w:p w14:paraId="2561ECAC" w14:textId="77777777" w:rsidR="00A43D8E" w:rsidRPr="00A43D8E" w:rsidRDefault="00A43D8E" w:rsidP="00A43D8E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835" w:type="dxa"/>
          </w:tcPr>
          <w:p w14:paraId="38C14A1E" w14:textId="77777777" w:rsidR="00A43D8E" w:rsidRPr="00A43D8E" w:rsidRDefault="00A43D8E" w:rsidP="00A43D8E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4728" w:type="dxa"/>
          </w:tcPr>
          <w:p w14:paraId="6A452D40" w14:textId="77777777" w:rsidR="00A43D8E" w:rsidRPr="00A43D8E" w:rsidRDefault="00A43D8E" w:rsidP="00A43D8E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43D8E">
              <w:rPr>
                <w:rFonts w:eastAsia="Times New Roman" w:cs="Arial"/>
                <w:b/>
              </w:rPr>
              <w:t>Belfast</w:t>
            </w:r>
          </w:p>
        </w:tc>
      </w:tr>
      <w:tr w:rsidR="00A43D8E" w:rsidRPr="00A43D8E" w14:paraId="066B80B6" w14:textId="77777777" w:rsidTr="000F3E60">
        <w:tc>
          <w:tcPr>
            <w:tcW w:w="959" w:type="dxa"/>
          </w:tcPr>
          <w:p w14:paraId="5D0DBFF3" w14:textId="77777777" w:rsidR="00A43D8E" w:rsidRPr="00A43D8E" w:rsidRDefault="00A43D8E" w:rsidP="00A43D8E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835" w:type="dxa"/>
          </w:tcPr>
          <w:p w14:paraId="7389A4DE" w14:textId="77777777" w:rsidR="00A43D8E" w:rsidRPr="00A43D8E" w:rsidRDefault="00A43D8E" w:rsidP="00A43D8E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4728" w:type="dxa"/>
          </w:tcPr>
          <w:p w14:paraId="0286BF74" w14:textId="77777777" w:rsidR="00A43D8E" w:rsidRPr="00A43D8E" w:rsidRDefault="00A43D8E" w:rsidP="00A43D8E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43D8E">
              <w:rPr>
                <w:rFonts w:eastAsia="Times New Roman" w:cs="Arial"/>
                <w:b/>
              </w:rPr>
              <w:t>BT1 5GB</w:t>
            </w:r>
          </w:p>
        </w:tc>
      </w:tr>
      <w:tr w:rsidR="00A43D8E" w:rsidRPr="00A43D8E" w14:paraId="4ADB50C9" w14:textId="77777777" w:rsidTr="000F3E60">
        <w:tc>
          <w:tcPr>
            <w:tcW w:w="959" w:type="dxa"/>
          </w:tcPr>
          <w:p w14:paraId="6535891A" w14:textId="77777777" w:rsidR="00A43D8E" w:rsidRPr="00A43D8E" w:rsidRDefault="00A43D8E" w:rsidP="00A43D8E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835" w:type="dxa"/>
          </w:tcPr>
          <w:p w14:paraId="51D9AA1D" w14:textId="77777777" w:rsidR="00A43D8E" w:rsidRPr="00A43D8E" w:rsidRDefault="00A43D8E" w:rsidP="00A43D8E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4728" w:type="dxa"/>
          </w:tcPr>
          <w:p w14:paraId="265FF8DF" w14:textId="77777777" w:rsidR="00A43D8E" w:rsidRPr="00A43D8E" w:rsidRDefault="00A43D8E" w:rsidP="00A43D8E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A43D8E" w:rsidRPr="00A43D8E" w14:paraId="4CDF6044" w14:textId="77777777" w:rsidTr="000F3E60">
        <w:tc>
          <w:tcPr>
            <w:tcW w:w="959" w:type="dxa"/>
          </w:tcPr>
          <w:p w14:paraId="5AB71DB0" w14:textId="77777777" w:rsidR="00A43D8E" w:rsidRPr="00A43D8E" w:rsidRDefault="00A43D8E" w:rsidP="00A43D8E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835" w:type="dxa"/>
          </w:tcPr>
          <w:p w14:paraId="3DFACDA4" w14:textId="77777777" w:rsidR="00A43D8E" w:rsidRPr="00A43D8E" w:rsidRDefault="00A43D8E" w:rsidP="00A43D8E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43D8E">
              <w:rPr>
                <w:rFonts w:eastAsia="Times New Roman" w:cs="Arial"/>
                <w:b/>
              </w:rPr>
              <w:t>Sort Code:</w:t>
            </w:r>
          </w:p>
        </w:tc>
        <w:tc>
          <w:tcPr>
            <w:tcW w:w="4728" w:type="dxa"/>
          </w:tcPr>
          <w:p w14:paraId="59AFEB36" w14:textId="77777777" w:rsidR="00A43D8E" w:rsidRPr="00A43D8E" w:rsidRDefault="00A43D8E" w:rsidP="00A43D8E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43D8E">
              <w:rPr>
                <w:rFonts w:eastAsia="Times New Roman" w:cs="Arial"/>
                <w:b/>
              </w:rPr>
              <w:t>20-05-94</w:t>
            </w:r>
          </w:p>
        </w:tc>
      </w:tr>
      <w:tr w:rsidR="00A43D8E" w:rsidRPr="00A43D8E" w14:paraId="73B59413" w14:textId="77777777" w:rsidTr="000F3E60">
        <w:tc>
          <w:tcPr>
            <w:tcW w:w="959" w:type="dxa"/>
          </w:tcPr>
          <w:p w14:paraId="307CEEE4" w14:textId="77777777" w:rsidR="00A43D8E" w:rsidRPr="00A43D8E" w:rsidRDefault="00A43D8E" w:rsidP="00A43D8E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835" w:type="dxa"/>
          </w:tcPr>
          <w:p w14:paraId="43E560AB" w14:textId="77777777" w:rsidR="00A43D8E" w:rsidRPr="00A43D8E" w:rsidRDefault="00A43D8E" w:rsidP="00A43D8E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4728" w:type="dxa"/>
          </w:tcPr>
          <w:p w14:paraId="51BA50AB" w14:textId="77777777" w:rsidR="00A43D8E" w:rsidRPr="00A43D8E" w:rsidRDefault="00A43D8E" w:rsidP="00A43D8E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A43D8E" w:rsidRPr="00A43D8E" w14:paraId="58E3E73D" w14:textId="77777777" w:rsidTr="000F3E60">
        <w:tc>
          <w:tcPr>
            <w:tcW w:w="959" w:type="dxa"/>
          </w:tcPr>
          <w:p w14:paraId="17FE8295" w14:textId="77777777" w:rsidR="00A43D8E" w:rsidRPr="00A43D8E" w:rsidRDefault="00A43D8E" w:rsidP="00A43D8E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835" w:type="dxa"/>
          </w:tcPr>
          <w:p w14:paraId="19E45457" w14:textId="77777777" w:rsidR="00A43D8E" w:rsidRPr="00A43D8E" w:rsidRDefault="00A43D8E" w:rsidP="00A43D8E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43D8E">
              <w:rPr>
                <w:rFonts w:eastAsia="Times New Roman" w:cs="Arial"/>
                <w:b/>
              </w:rPr>
              <w:t>Account Number:</w:t>
            </w:r>
          </w:p>
        </w:tc>
        <w:tc>
          <w:tcPr>
            <w:tcW w:w="4728" w:type="dxa"/>
          </w:tcPr>
          <w:p w14:paraId="678448A6" w14:textId="77777777" w:rsidR="00A43D8E" w:rsidRPr="00A43D8E" w:rsidRDefault="00A43D8E" w:rsidP="00A43D8E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43D8E">
              <w:rPr>
                <w:rFonts w:eastAsia="Times New Roman" w:cs="Arial"/>
                <w:b/>
              </w:rPr>
              <w:t>90784222</w:t>
            </w:r>
          </w:p>
        </w:tc>
      </w:tr>
      <w:tr w:rsidR="00A43D8E" w:rsidRPr="00A43D8E" w14:paraId="743606FE" w14:textId="77777777" w:rsidTr="000F3E60">
        <w:tc>
          <w:tcPr>
            <w:tcW w:w="959" w:type="dxa"/>
          </w:tcPr>
          <w:p w14:paraId="3A2AEE52" w14:textId="77777777" w:rsidR="00A43D8E" w:rsidRPr="00A43D8E" w:rsidRDefault="00A43D8E" w:rsidP="00A43D8E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835" w:type="dxa"/>
          </w:tcPr>
          <w:p w14:paraId="1C058D7E" w14:textId="77777777" w:rsidR="00A43D8E" w:rsidRPr="00A43D8E" w:rsidRDefault="00A43D8E" w:rsidP="00A43D8E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4728" w:type="dxa"/>
          </w:tcPr>
          <w:p w14:paraId="1C11DC1D" w14:textId="77777777" w:rsidR="00A43D8E" w:rsidRPr="00A43D8E" w:rsidRDefault="00A43D8E" w:rsidP="00A43D8E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A43D8E" w:rsidRPr="00A43D8E" w14:paraId="0B4213BB" w14:textId="77777777" w:rsidTr="000F3E60">
        <w:tc>
          <w:tcPr>
            <w:tcW w:w="959" w:type="dxa"/>
          </w:tcPr>
          <w:p w14:paraId="57B742E5" w14:textId="77777777" w:rsidR="00A43D8E" w:rsidRPr="00A43D8E" w:rsidRDefault="00A43D8E" w:rsidP="00A43D8E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835" w:type="dxa"/>
          </w:tcPr>
          <w:p w14:paraId="2C8E3883" w14:textId="77777777" w:rsidR="00A43D8E" w:rsidRPr="00A43D8E" w:rsidRDefault="00A43D8E" w:rsidP="00A43D8E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43D8E">
              <w:rPr>
                <w:rFonts w:eastAsia="Times New Roman" w:cs="Arial"/>
                <w:b/>
              </w:rPr>
              <w:t>IBAN:</w:t>
            </w:r>
          </w:p>
        </w:tc>
        <w:tc>
          <w:tcPr>
            <w:tcW w:w="4728" w:type="dxa"/>
          </w:tcPr>
          <w:p w14:paraId="671AD3F4" w14:textId="77777777" w:rsidR="00A43D8E" w:rsidRPr="00A43D8E" w:rsidRDefault="00A43D8E" w:rsidP="00A43D8E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43D8E">
              <w:rPr>
                <w:rFonts w:eastAsia="Times New Roman" w:cs="Arial"/>
                <w:b/>
              </w:rPr>
              <w:t>GB05 BARC 2005 9490 7842 22</w:t>
            </w:r>
          </w:p>
        </w:tc>
      </w:tr>
      <w:tr w:rsidR="00A43D8E" w:rsidRPr="00A43D8E" w14:paraId="220659A7" w14:textId="77777777" w:rsidTr="000F3E60">
        <w:tc>
          <w:tcPr>
            <w:tcW w:w="959" w:type="dxa"/>
          </w:tcPr>
          <w:p w14:paraId="00FBA97B" w14:textId="77777777" w:rsidR="00A43D8E" w:rsidRPr="00A43D8E" w:rsidRDefault="00A43D8E" w:rsidP="00A43D8E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835" w:type="dxa"/>
          </w:tcPr>
          <w:p w14:paraId="51A17E2B" w14:textId="77777777" w:rsidR="00A43D8E" w:rsidRPr="00A43D8E" w:rsidRDefault="00A43D8E" w:rsidP="00A43D8E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4728" w:type="dxa"/>
          </w:tcPr>
          <w:p w14:paraId="3B721116" w14:textId="77777777" w:rsidR="00A43D8E" w:rsidRPr="00A43D8E" w:rsidRDefault="00A43D8E" w:rsidP="00A43D8E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A43D8E" w:rsidRPr="00A43D8E" w14:paraId="0B1E302D" w14:textId="77777777" w:rsidTr="000F3E60">
        <w:tc>
          <w:tcPr>
            <w:tcW w:w="959" w:type="dxa"/>
          </w:tcPr>
          <w:p w14:paraId="68AA1B48" w14:textId="77777777" w:rsidR="00A43D8E" w:rsidRPr="00A43D8E" w:rsidRDefault="00A43D8E" w:rsidP="00A43D8E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835" w:type="dxa"/>
          </w:tcPr>
          <w:p w14:paraId="60E57B29" w14:textId="77777777" w:rsidR="00A43D8E" w:rsidRPr="00A43D8E" w:rsidRDefault="00A43D8E" w:rsidP="00A43D8E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43D8E">
              <w:rPr>
                <w:rFonts w:eastAsia="Times New Roman" w:cs="Arial"/>
                <w:b/>
              </w:rPr>
              <w:t>Swift:</w:t>
            </w:r>
          </w:p>
        </w:tc>
        <w:tc>
          <w:tcPr>
            <w:tcW w:w="4728" w:type="dxa"/>
          </w:tcPr>
          <w:p w14:paraId="5EB2C436" w14:textId="77777777" w:rsidR="00A43D8E" w:rsidRPr="00A43D8E" w:rsidRDefault="00A43D8E" w:rsidP="00A43D8E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43D8E">
              <w:rPr>
                <w:rFonts w:eastAsia="Times New Roman" w:cs="Arial"/>
                <w:b/>
              </w:rPr>
              <w:t>BARC GB22</w:t>
            </w:r>
          </w:p>
        </w:tc>
      </w:tr>
      <w:tr w:rsidR="00A43D8E" w:rsidRPr="00A43D8E" w14:paraId="69FB43FB" w14:textId="77777777" w:rsidTr="000F3E60">
        <w:tc>
          <w:tcPr>
            <w:tcW w:w="959" w:type="dxa"/>
          </w:tcPr>
          <w:p w14:paraId="202AD8AF" w14:textId="77777777" w:rsidR="00A43D8E" w:rsidRPr="00A43D8E" w:rsidRDefault="00A43D8E" w:rsidP="00A43D8E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835" w:type="dxa"/>
          </w:tcPr>
          <w:p w14:paraId="26C77D1B" w14:textId="77777777" w:rsidR="00A43D8E" w:rsidRPr="00A43D8E" w:rsidRDefault="00A43D8E" w:rsidP="00A43D8E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4728" w:type="dxa"/>
          </w:tcPr>
          <w:p w14:paraId="4E172BE1" w14:textId="77777777" w:rsidR="00A43D8E" w:rsidRPr="00A43D8E" w:rsidRDefault="00A43D8E" w:rsidP="00A43D8E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A43D8E" w:rsidRPr="00A43D8E" w14:paraId="282C6819" w14:textId="77777777" w:rsidTr="000F3E60">
        <w:tc>
          <w:tcPr>
            <w:tcW w:w="959" w:type="dxa"/>
          </w:tcPr>
          <w:p w14:paraId="676BEDF1" w14:textId="77777777" w:rsidR="00A43D8E" w:rsidRPr="00A43D8E" w:rsidRDefault="00A43D8E" w:rsidP="00A43D8E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835" w:type="dxa"/>
          </w:tcPr>
          <w:p w14:paraId="329416C3" w14:textId="77777777" w:rsidR="00A43D8E" w:rsidRPr="00A43D8E" w:rsidRDefault="00A43D8E" w:rsidP="00A43D8E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43D8E">
              <w:rPr>
                <w:rFonts w:eastAsia="Times New Roman" w:cs="Arial"/>
                <w:b/>
              </w:rPr>
              <w:t>Account Name:</w:t>
            </w:r>
          </w:p>
        </w:tc>
        <w:tc>
          <w:tcPr>
            <w:tcW w:w="4728" w:type="dxa"/>
          </w:tcPr>
          <w:p w14:paraId="7639F301" w14:textId="77777777" w:rsidR="00A43D8E" w:rsidRPr="00A43D8E" w:rsidRDefault="00A43D8E" w:rsidP="00A43D8E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43D8E">
              <w:rPr>
                <w:rFonts w:eastAsia="Times New Roman" w:cs="Arial"/>
                <w:b/>
              </w:rPr>
              <w:t>Ards and North Down Borough Council -  General Account</w:t>
            </w:r>
          </w:p>
        </w:tc>
      </w:tr>
    </w:tbl>
    <w:p w14:paraId="4AA24EF0" w14:textId="77777777" w:rsidR="00A43D8E" w:rsidRPr="00A43D8E" w:rsidRDefault="00A43D8E" w:rsidP="00A43D8E">
      <w:pPr>
        <w:spacing w:after="0" w:line="240" w:lineRule="auto"/>
        <w:rPr>
          <w:rFonts w:eastAsia="Times New Roman" w:cs="Arial"/>
        </w:rPr>
      </w:pPr>
    </w:p>
    <w:p w14:paraId="4FBB2E72" w14:textId="77777777" w:rsidR="00A43D8E" w:rsidRPr="00A43D8E" w:rsidRDefault="00A43D8E" w:rsidP="00A43D8E">
      <w:pPr>
        <w:spacing w:after="0" w:line="240" w:lineRule="auto"/>
        <w:rPr>
          <w:rFonts w:eastAsia="Times New Roman" w:cs="Arial"/>
        </w:rPr>
      </w:pPr>
    </w:p>
    <w:p w14:paraId="5AF19C69" w14:textId="77777777" w:rsidR="00A43D8E" w:rsidRDefault="00A43D8E" w:rsidP="00A43D8E">
      <w:pPr>
        <w:spacing w:after="0" w:line="240" w:lineRule="auto"/>
        <w:rPr>
          <w:rFonts w:eastAsia="Times New Roman" w:cs="Arial"/>
        </w:rPr>
      </w:pPr>
    </w:p>
    <w:p w14:paraId="020A4F8D" w14:textId="77777777" w:rsidR="00A43D8E" w:rsidRPr="00A43D8E" w:rsidRDefault="00A43D8E" w:rsidP="00A43D8E">
      <w:pPr>
        <w:spacing w:after="0" w:line="240" w:lineRule="auto"/>
        <w:rPr>
          <w:rFonts w:eastAsia="Times New Roman" w:cs="Arial"/>
        </w:rPr>
      </w:pPr>
    </w:p>
    <w:p w14:paraId="609A7ACF" w14:textId="77777777" w:rsidR="00A43D8E" w:rsidRPr="00A43D8E" w:rsidRDefault="00A43D8E" w:rsidP="00A43D8E">
      <w:pPr>
        <w:spacing w:after="0" w:line="240" w:lineRule="auto"/>
        <w:rPr>
          <w:rFonts w:eastAsia="Times New Roman" w:cs="Arial"/>
        </w:rPr>
      </w:pPr>
      <w:r w:rsidRPr="00A43D8E">
        <w:rPr>
          <w:rFonts w:eastAsia="Times New Roman" w:cs="Arial"/>
        </w:rPr>
        <w:t>Stuart Waring</w:t>
      </w:r>
    </w:p>
    <w:p w14:paraId="216645F3" w14:textId="77777777" w:rsidR="00A43D8E" w:rsidRPr="00A43D8E" w:rsidRDefault="00A43D8E" w:rsidP="00A43D8E">
      <w:pPr>
        <w:spacing w:after="0" w:line="240" w:lineRule="auto"/>
        <w:rPr>
          <w:rFonts w:eastAsia="Times New Roman" w:cs="Arial"/>
        </w:rPr>
      </w:pPr>
      <w:r w:rsidRPr="00A43D8E">
        <w:rPr>
          <w:rFonts w:eastAsia="Times New Roman" w:cs="Arial"/>
        </w:rPr>
        <w:t>Corporate Accountant</w:t>
      </w:r>
    </w:p>
    <w:p w14:paraId="6B963139" w14:textId="77777777" w:rsidR="008E3034" w:rsidRDefault="008E3034" w:rsidP="008E3034">
      <w:pPr>
        <w:spacing w:after="0" w:line="240" w:lineRule="auto"/>
      </w:pPr>
    </w:p>
    <w:sectPr w:rsidR="008E3034" w:rsidSect="008E3034">
      <w:type w:val="continuous"/>
      <w:pgSz w:w="11906" w:h="16838"/>
      <w:pgMar w:top="2892" w:right="1418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A53B0" w14:textId="77777777" w:rsidR="000500F2" w:rsidRDefault="000500F2" w:rsidP="00726A49">
      <w:pPr>
        <w:spacing w:after="0" w:line="240" w:lineRule="auto"/>
      </w:pPr>
      <w:r>
        <w:separator/>
      </w:r>
    </w:p>
  </w:endnote>
  <w:endnote w:type="continuationSeparator" w:id="0">
    <w:p w14:paraId="4B3ED6D9" w14:textId="77777777" w:rsidR="000500F2" w:rsidRDefault="000500F2" w:rsidP="0072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1E7F4" w14:textId="77777777" w:rsidR="002852C5" w:rsidRDefault="002852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B2082" w14:textId="77777777" w:rsidR="002852C5" w:rsidRDefault="002852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F7647" w14:textId="77777777" w:rsidR="00726A49" w:rsidRDefault="00726A49">
    <w:pPr>
      <w:pStyle w:val="Footer"/>
    </w:pPr>
    <w:r w:rsidRPr="00726A4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777A26" wp14:editId="1695C1B3">
              <wp:simplePos x="0" y="0"/>
              <wp:positionH relativeFrom="page">
                <wp:posOffset>519430</wp:posOffset>
              </wp:positionH>
              <wp:positionV relativeFrom="page">
                <wp:posOffset>9883140</wp:posOffset>
              </wp:positionV>
              <wp:extent cx="2194560" cy="720090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05D6CE" w14:textId="77777777" w:rsidR="00726A49" w:rsidRPr="00E54954" w:rsidRDefault="00726A49" w:rsidP="00726A49">
                          <w:pPr>
                            <w:tabs>
                              <w:tab w:val="center" w:pos="4677"/>
                              <w:tab w:val="right" w:pos="9354"/>
                            </w:tabs>
                            <w:spacing w:line="288" w:lineRule="auto"/>
                            <w:rPr>
                              <w:sz w:val="16"/>
                            </w:rPr>
                          </w:pPr>
                          <w:r w:rsidRPr="00E54954">
                            <w:rPr>
                              <w:b/>
                              <w:bCs/>
                              <w:color w:val="0C2D72"/>
                              <w:sz w:val="16"/>
                              <w:szCs w:val="16"/>
                              <w:lang w:val="en-US"/>
                            </w:rPr>
                            <w:t>Ards</w:t>
                          </w:r>
                          <w:r>
                            <w:rPr>
                              <w:b/>
                              <w:bCs/>
                              <w:color w:val="0C2D72"/>
                              <w:sz w:val="16"/>
                              <w:szCs w:val="16"/>
                              <w:lang w:val="en-US"/>
                            </w:rPr>
                            <w:t xml:space="preserve"> and North Down Borough Council</w:t>
                          </w:r>
                          <w:r>
                            <w:rPr>
                              <w:b/>
                              <w:bCs/>
                              <w:color w:val="0C2D72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E54954">
                            <w:rPr>
                              <w:color w:val="0C2D72"/>
                              <w:sz w:val="16"/>
                              <w:szCs w:val="16"/>
                              <w:lang w:val="en-US"/>
                            </w:rPr>
                            <w:t xml:space="preserve">Town Hall, The </w:t>
                          </w:r>
                          <w:r>
                            <w:rPr>
                              <w:color w:val="0C2D72"/>
                              <w:sz w:val="16"/>
                              <w:szCs w:val="16"/>
                              <w:lang w:val="en-US"/>
                            </w:rPr>
                            <w:t>C</w:t>
                          </w:r>
                          <w:r w:rsidRPr="00E54954">
                            <w:rPr>
                              <w:color w:val="0C2D72"/>
                              <w:sz w:val="16"/>
                              <w:szCs w:val="16"/>
                              <w:lang w:val="en-US"/>
                            </w:rPr>
                            <w:t>astle</w:t>
                          </w:r>
                          <w:r>
                            <w:rPr>
                              <w:color w:val="0C2D72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color w:val="0C2D72"/>
                              <w:sz w:val="16"/>
                              <w:szCs w:val="16"/>
                            </w:rPr>
                            <w:t>Ban</w:t>
                          </w:r>
                          <w:r w:rsidR="00E8582D">
                            <w:rPr>
                              <w:color w:val="0C2D72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color w:val="0C2D72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color w:val="0C2D72"/>
                              <w:sz w:val="16"/>
                              <w:szCs w:val="16"/>
                            </w:rPr>
                            <w:br/>
                          </w:r>
                          <w:r w:rsidRPr="00E54954">
                            <w:rPr>
                              <w:color w:val="0C2D72"/>
                              <w:sz w:val="16"/>
                              <w:szCs w:val="16"/>
                            </w:rPr>
                            <w:t>BT20 4BT</w:t>
                          </w:r>
                          <w:r w:rsidRPr="00E54954">
                            <w:rPr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77A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.9pt;margin-top:778.2pt;width:172.8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" filled="f" stroked="f">
              <v:textbox inset=".5mm,.5mm,.5mm,.5mm">
                <w:txbxContent>
                  <w:p w14:paraId="6305D6CE" w14:textId="77777777" w:rsidR="00726A49" w:rsidRPr="00E54954" w:rsidRDefault="00726A49" w:rsidP="00726A49">
                    <w:pPr>
                      <w:tabs>
                        <w:tab w:val="center" w:pos="4677"/>
                        <w:tab w:val="right" w:pos="9354"/>
                      </w:tabs>
                      <w:spacing w:line="288" w:lineRule="auto"/>
                      <w:rPr>
                        <w:sz w:val="16"/>
                      </w:rPr>
                    </w:pPr>
                    <w:r w:rsidRPr="00E54954">
                      <w:rPr>
                        <w:b/>
                        <w:bCs/>
                        <w:color w:val="0C2D72"/>
                        <w:sz w:val="16"/>
                        <w:szCs w:val="16"/>
                        <w:lang w:val="en-US"/>
                      </w:rPr>
                      <w:t>Ards</w:t>
                    </w:r>
                    <w:r>
                      <w:rPr>
                        <w:b/>
                        <w:bCs/>
                        <w:color w:val="0C2D72"/>
                        <w:sz w:val="16"/>
                        <w:szCs w:val="16"/>
                        <w:lang w:val="en-US"/>
                      </w:rPr>
                      <w:t xml:space="preserve"> and North Down Borough Council</w:t>
                    </w:r>
                    <w:r>
                      <w:rPr>
                        <w:b/>
                        <w:bCs/>
                        <w:color w:val="0C2D72"/>
                        <w:sz w:val="16"/>
                        <w:szCs w:val="16"/>
                        <w:lang w:val="en-US"/>
                      </w:rPr>
                      <w:br/>
                    </w:r>
                    <w:r w:rsidRPr="00E54954">
                      <w:rPr>
                        <w:color w:val="0C2D72"/>
                        <w:sz w:val="16"/>
                        <w:szCs w:val="16"/>
                        <w:lang w:val="en-US"/>
                      </w:rPr>
                      <w:t xml:space="preserve">Town Hall, The </w:t>
                    </w:r>
                    <w:r>
                      <w:rPr>
                        <w:color w:val="0C2D72"/>
                        <w:sz w:val="16"/>
                        <w:szCs w:val="16"/>
                        <w:lang w:val="en-US"/>
                      </w:rPr>
                      <w:t>C</w:t>
                    </w:r>
                    <w:r w:rsidRPr="00E54954">
                      <w:rPr>
                        <w:color w:val="0C2D72"/>
                        <w:sz w:val="16"/>
                        <w:szCs w:val="16"/>
                        <w:lang w:val="en-US"/>
                      </w:rPr>
                      <w:t>astle</w:t>
                    </w:r>
                    <w:r>
                      <w:rPr>
                        <w:color w:val="0C2D72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color w:val="0C2D72"/>
                        <w:sz w:val="16"/>
                        <w:szCs w:val="16"/>
                      </w:rPr>
                      <w:t>Ban</w:t>
                    </w:r>
                    <w:r w:rsidR="00E8582D">
                      <w:rPr>
                        <w:color w:val="0C2D72"/>
                        <w:sz w:val="16"/>
                        <w:szCs w:val="16"/>
                      </w:rPr>
                      <w:t>g</w:t>
                    </w:r>
                    <w:r>
                      <w:rPr>
                        <w:color w:val="0C2D72"/>
                        <w:sz w:val="16"/>
                        <w:szCs w:val="16"/>
                      </w:rPr>
                      <w:t>or</w:t>
                    </w:r>
                    <w:r>
                      <w:rPr>
                        <w:color w:val="0C2D72"/>
                        <w:sz w:val="16"/>
                        <w:szCs w:val="16"/>
                      </w:rPr>
                      <w:br/>
                    </w:r>
                    <w:r w:rsidRPr="00E54954">
                      <w:rPr>
                        <w:color w:val="0C2D72"/>
                        <w:sz w:val="16"/>
                        <w:szCs w:val="16"/>
                      </w:rPr>
                      <w:t>BT20 4BT</w:t>
                    </w:r>
                    <w:r w:rsidRPr="00E54954"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26A4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34A4DB" wp14:editId="20A51B36">
              <wp:simplePos x="0" y="0"/>
              <wp:positionH relativeFrom="page">
                <wp:posOffset>2854960</wp:posOffset>
              </wp:positionH>
              <wp:positionV relativeFrom="page">
                <wp:posOffset>9881870</wp:posOffset>
              </wp:positionV>
              <wp:extent cx="2051685" cy="720090"/>
              <wp:effectExtent l="1905" t="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68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D72668" w14:textId="77777777" w:rsidR="00726A49" w:rsidRPr="00E54954" w:rsidRDefault="00726A49" w:rsidP="00E8582D">
                          <w:pPr>
                            <w:tabs>
                              <w:tab w:val="center" w:pos="4677"/>
                              <w:tab w:val="right" w:pos="9354"/>
                            </w:tabs>
                            <w:spacing w:after="0" w:line="240" w:lineRule="auto"/>
                            <w:rPr>
                              <w:sz w:val="16"/>
                            </w:rPr>
                          </w:pPr>
                          <w:r w:rsidRPr="00E54954">
                            <w:rPr>
                              <w:b/>
                              <w:color w:val="0C2D72"/>
                              <w:sz w:val="16"/>
                              <w:szCs w:val="16"/>
                              <w:lang w:val="en-US"/>
                            </w:rPr>
                            <w:t>0300 013 3333</w:t>
                          </w:r>
                          <w:r>
                            <w:rPr>
                              <w:b/>
                              <w:color w:val="0C2D72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hyperlink r:id="rId1" w:history="1">
                            <w:r w:rsidRPr="0021067C">
                              <w:rPr>
                                <w:rStyle w:val="Hyperlink"/>
                                <w:sz w:val="16"/>
                                <w:szCs w:val="16"/>
                                <w:lang w:val="en-US"/>
                              </w:rPr>
                              <w:t>enquiries@ardsandnorthdown.gov.uk</w:t>
                            </w:r>
                          </w:hyperlink>
                          <w:r>
                            <w:rPr>
                              <w:color w:val="0C2D72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E54954">
                            <w:rPr>
                              <w:color w:val="0C2D72"/>
                              <w:sz w:val="16"/>
                              <w:szCs w:val="16"/>
                              <w:lang w:val="en-US"/>
                            </w:rPr>
                            <w:t>www.ardsandnorthdown.gov.uk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34A4DB" id="Text Box 2" o:spid="_x0000_s1027" type="#_x0000_t202" style="position:absolute;margin-left:224.8pt;margin-top:778.1pt;width:161.55pt;height:56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" filled="f" stroked="f">
              <v:textbox inset=".5mm,.5mm,.5mm,.5mm">
                <w:txbxContent>
                  <w:p w14:paraId="31D72668" w14:textId="77777777" w:rsidR="00726A49" w:rsidRPr="00E54954" w:rsidRDefault="00726A49" w:rsidP="00E8582D">
                    <w:pPr>
                      <w:tabs>
                        <w:tab w:val="center" w:pos="4677"/>
                        <w:tab w:val="right" w:pos="9354"/>
                      </w:tabs>
                      <w:spacing w:after="0" w:line="240" w:lineRule="auto"/>
                      <w:rPr>
                        <w:sz w:val="16"/>
                      </w:rPr>
                    </w:pPr>
                    <w:r w:rsidRPr="00E54954">
                      <w:rPr>
                        <w:b/>
                        <w:color w:val="0C2D72"/>
                        <w:sz w:val="16"/>
                        <w:szCs w:val="16"/>
                        <w:lang w:val="en-US"/>
                      </w:rPr>
                      <w:t>0300 013 3333</w:t>
                    </w:r>
                    <w:r>
                      <w:rPr>
                        <w:b/>
                        <w:color w:val="0C2D72"/>
                        <w:sz w:val="16"/>
                        <w:szCs w:val="16"/>
                        <w:lang w:val="en-US"/>
                      </w:rPr>
                      <w:br/>
                    </w:r>
                    <w:hyperlink r:id="rId2" w:history="1">
                      <w:r w:rsidRPr="0021067C">
                        <w:rPr>
                          <w:rStyle w:val="Hyperlink"/>
                          <w:sz w:val="16"/>
                          <w:szCs w:val="16"/>
                          <w:lang w:val="en-US"/>
                        </w:rPr>
                        <w:t>enquiries@ardsandnorthdown.gov.uk</w:t>
                      </w:r>
                    </w:hyperlink>
                    <w:r>
                      <w:rPr>
                        <w:color w:val="0C2D72"/>
                        <w:sz w:val="16"/>
                        <w:szCs w:val="16"/>
                        <w:lang w:val="en-US"/>
                      </w:rPr>
                      <w:br/>
                    </w:r>
                    <w:r w:rsidRPr="00E54954">
                      <w:rPr>
                        <w:color w:val="0C2D72"/>
                        <w:sz w:val="16"/>
                        <w:szCs w:val="16"/>
                        <w:lang w:val="en-US"/>
                      </w:rPr>
                      <w:t>www.ardsandnorthdown.gov.uk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26A4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119C30" wp14:editId="33A1D8C5">
              <wp:simplePos x="0" y="0"/>
              <wp:positionH relativeFrom="page">
                <wp:posOffset>5375275</wp:posOffset>
              </wp:positionH>
              <wp:positionV relativeFrom="page">
                <wp:posOffset>9881870</wp:posOffset>
              </wp:positionV>
              <wp:extent cx="2051685" cy="72009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68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C02785" w14:textId="77777777" w:rsidR="00726A49" w:rsidRPr="00E54954" w:rsidRDefault="00726A49" w:rsidP="00E8582D">
                          <w:pPr>
                            <w:spacing w:after="0" w:line="240" w:lineRule="auto"/>
                            <w:rPr>
                              <w:rFonts w:cs="Arial Unicode MS"/>
                              <w:b/>
                              <w:color w:val="118ED9"/>
                              <w:sz w:val="16"/>
                              <w:szCs w:val="16"/>
                            </w:rPr>
                          </w:pPr>
                          <w:r w:rsidRPr="00E54954">
                            <w:rPr>
                              <w:rFonts w:cs="Arial Unicode MS"/>
                              <w:b/>
                              <w:color w:val="118ED9"/>
                              <w:sz w:val="16"/>
                              <w:szCs w:val="16"/>
                            </w:rPr>
                            <w:t>Stephen Reid</w:t>
                          </w:r>
                        </w:p>
                        <w:p w14:paraId="4FB912ED" w14:textId="77777777" w:rsidR="00726A49" w:rsidRPr="00E54954" w:rsidRDefault="00726A49" w:rsidP="00E8582D">
                          <w:pPr>
                            <w:spacing w:after="0" w:line="240" w:lineRule="auto"/>
                            <w:rPr>
                              <w:color w:val="118ED9"/>
                            </w:rPr>
                          </w:pPr>
                          <w:r w:rsidRPr="00E54954">
                            <w:rPr>
                              <w:rFonts w:cs="Arial Unicode MS"/>
                              <w:b/>
                              <w:color w:val="118ED9"/>
                              <w:sz w:val="16"/>
                              <w:szCs w:val="16"/>
                            </w:rPr>
                            <w:t>Chief Executive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119C30" id="Text Box 3" o:spid="_x0000_s1028" type="#_x0000_t202" style="position:absolute;margin-left:423.25pt;margin-top:778.1pt;width:161.55pt;height:56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" filled="f" stroked="f">
              <v:textbox inset=".5mm,.5mm,.5mm,.5mm">
                <w:txbxContent>
                  <w:p w14:paraId="7DC02785" w14:textId="77777777" w:rsidR="00726A49" w:rsidRPr="00E54954" w:rsidRDefault="00726A49" w:rsidP="00E8582D">
                    <w:pPr>
                      <w:spacing w:after="0" w:line="240" w:lineRule="auto"/>
                      <w:rPr>
                        <w:rFonts w:cs="Arial Unicode MS"/>
                        <w:b/>
                        <w:color w:val="118ED9"/>
                        <w:sz w:val="16"/>
                        <w:szCs w:val="16"/>
                      </w:rPr>
                    </w:pPr>
                    <w:r w:rsidRPr="00E54954">
                      <w:rPr>
                        <w:rFonts w:cs="Arial Unicode MS"/>
                        <w:b/>
                        <w:color w:val="118ED9"/>
                        <w:sz w:val="16"/>
                        <w:szCs w:val="16"/>
                      </w:rPr>
                      <w:t>Stephen Reid</w:t>
                    </w:r>
                  </w:p>
                  <w:p w14:paraId="4FB912ED" w14:textId="77777777" w:rsidR="00726A49" w:rsidRPr="00E54954" w:rsidRDefault="00726A49" w:rsidP="00E8582D">
                    <w:pPr>
                      <w:spacing w:after="0" w:line="240" w:lineRule="auto"/>
                      <w:rPr>
                        <w:color w:val="118ED9"/>
                      </w:rPr>
                    </w:pPr>
                    <w:r w:rsidRPr="00E54954">
                      <w:rPr>
                        <w:rFonts w:cs="Arial Unicode MS"/>
                        <w:b/>
                        <w:color w:val="118ED9"/>
                        <w:sz w:val="16"/>
                        <w:szCs w:val="16"/>
                      </w:rPr>
                      <w:t>Chief Executive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E0961C6" w14:textId="77777777" w:rsidR="00726A49" w:rsidRDefault="00726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B4F84" w14:textId="77777777" w:rsidR="000500F2" w:rsidRDefault="000500F2" w:rsidP="00726A49">
      <w:pPr>
        <w:spacing w:after="0" w:line="240" w:lineRule="auto"/>
      </w:pPr>
      <w:r>
        <w:separator/>
      </w:r>
    </w:p>
  </w:footnote>
  <w:footnote w:type="continuationSeparator" w:id="0">
    <w:p w14:paraId="468F2402" w14:textId="77777777" w:rsidR="000500F2" w:rsidRDefault="000500F2" w:rsidP="00726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6D9E2" w14:textId="77777777" w:rsidR="002852C5" w:rsidRDefault="002852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C88E5" w14:textId="77777777" w:rsidR="002852C5" w:rsidRDefault="002852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FAEAF" w14:textId="77777777" w:rsidR="002852C5" w:rsidRDefault="002852C5">
    <w:pPr>
      <w:pStyle w:val="Header"/>
    </w:pPr>
    <w:r w:rsidRPr="00EE34D7">
      <w:rPr>
        <w:noProof/>
        <w:sz w:val="20"/>
        <w:szCs w:val="20"/>
        <w:lang w:eastAsia="en-GB"/>
      </w:rPr>
      <w:drawing>
        <wp:anchor distT="0" distB="0" distL="0" distR="0" simplePos="0" relativeHeight="251667456" behindDoc="1" locked="0" layoutInCell="1" allowOverlap="1" wp14:anchorId="78EA4676" wp14:editId="4E9E2829">
          <wp:simplePos x="0" y="0"/>
          <wp:positionH relativeFrom="page">
            <wp:posOffset>5424805</wp:posOffset>
          </wp:positionH>
          <wp:positionV relativeFrom="page">
            <wp:posOffset>449580</wp:posOffset>
          </wp:positionV>
          <wp:extent cx="1587500" cy="1193800"/>
          <wp:effectExtent l="25400" t="0" r="0" b="0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D_lhead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7500" cy="1193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5Her6ttPRKiUyFss7/kD9HaS+HoL16zakU6nL1A22e1Nd+tLrS7X4PLGxeOw0Y6iy91auW52cylYpMlMaNfCQ==" w:salt="S9WGvcNcr/D4AOoRgYREo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34"/>
    <w:rsid w:val="000500F2"/>
    <w:rsid w:val="000D06F5"/>
    <w:rsid w:val="002852C5"/>
    <w:rsid w:val="00367163"/>
    <w:rsid w:val="004E03B6"/>
    <w:rsid w:val="005860B5"/>
    <w:rsid w:val="00726A49"/>
    <w:rsid w:val="00737546"/>
    <w:rsid w:val="007B0811"/>
    <w:rsid w:val="007B2162"/>
    <w:rsid w:val="008E3034"/>
    <w:rsid w:val="00A43D8E"/>
    <w:rsid w:val="00A52FEC"/>
    <w:rsid w:val="00A82435"/>
    <w:rsid w:val="00BC76A3"/>
    <w:rsid w:val="00D41551"/>
    <w:rsid w:val="00E21B60"/>
    <w:rsid w:val="00E8582D"/>
    <w:rsid w:val="00F8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D8EF03"/>
  <w15:docId w15:val="{096F17D1-0E04-478D-9F76-B52D1A77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A49"/>
  </w:style>
  <w:style w:type="paragraph" w:styleId="Footer">
    <w:name w:val="footer"/>
    <w:basedOn w:val="Normal"/>
    <w:link w:val="FooterChar"/>
    <w:uiPriority w:val="99"/>
    <w:unhideWhenUsed/>
    <w:rsid w:val="00726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A49"/>
  </w:style>
  <w:style w:type="character" w:styleId="Hyperlink">
    <w:name w:val="Hyperlink"/>
    <w:basedOn w:val="DefaultParagraphFont"/>
    <w:uiPriority w:val="99"/>
    <w:unhideWhenUsed/>
    <w:rsid w:val="00726A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enquiries@ardsandnorthdown.gov.uk" TargetMode="External"/><Relationship Id="rId1" Type="http://schemas.openxmlformats.org/officeDocument/2006/relationships/hyperlink" Target="mailto:enquiries@ardsandnorthdown.gov.u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veighm\Desktop\AND_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AND_Letterhead_Template.dotx</Template>
  <TotalTime>0</TotalTime>
  <Pages>1</Pages>
  <Words>51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McVeighM</dc:creator>
  <cp:keywords/>
  <dc:description/>
  <cp:lastModifiedBy>Hingston, Emma</cp:lastModifiedBy>
  <cp:revision>2</cp:revision>
  <cp:lastPrinted>2015-11-17T14:54:00Z</cp:lastPrinted>
  <dcterms:created xsi:type="dcterms:W3CDTF">2021-03-30T10:19:00Z</dcterms:created>
  <dcterms:modified xsi:type="dcterms:W3CDTF">2021-03-30T10:19:00Z</dcterms:modified>
</cp:coreProperties>
</file>